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บง 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ตรวจสอบความครบถ้วนของหลักฐาน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องค์การบริหารส่วนตำบลหนองบัว  อำเภอปะคำ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52ED9A4" w14:textId="77777777" w:rsidTr="00313D38">
        <w:tc>
          <w:tcPr>
            <w:tcW w:w="675" w:type="dxa"/>
            <w:vAlign w:val="center"/>
          </w:tcPr>
          <w:p w14:paraId="0FDFB09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8772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E32B9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08143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FFBEA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4CFD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A25E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21D32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CCD36C" w14:textId="77777777" w:rsidTr="00313D38">
        <w:tc>
          <w:tcPr>
            <w:tcW w:w="675" w:type="dxa"/>
            <w:vAlign w:val="center"/>
          </w:tcPr>
          <w:p w14:paraId="61602F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0C8C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68EDB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75290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ให้แก่ลูกจ้างประจำต่อไป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3B3C2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354F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42F3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D952C2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แบบคำขอรับบำเหน็จพิเศษรายเดือนลูกจ้าง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ขอรับแบบคำขอรับบำเหน็จพิเศษรายเดือนลูกจ้างที่หน่วยงานต้นสังกัด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1D4306" w14:textId="77777777" w:rsidTr="004E651F">
        <w:trPr>
          <w:jc w:val="center"/>
        </w:trPr>
        <w:tc>
          <w:tcPr>
            <w:tcW w:w="675" w:type="dxa"/>
            <w:vAlign w:val="center"/>
          </w:tcPr>
          <w:p w14:paraId="12D7D9F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D172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</w:tc>
        <w:tc>
          <w:tcPr>
            <w:tcW w:w="1843" w:type="dxa"/>
          </w:tcPr>
          <w:p w14:paraId="671FCB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CB79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F75A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5C85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8666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809899" w14:textId="77777777" w:rsidTr="00C1539D">
        <w:tc>
          <w:tcPr>
            <w:tcW w:w="534" w:type="dxa"/>
          </w:tcPr>
          <w:p w14:paraId="21A131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E25FC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แบบคำขอรับบำเหน็จพิเศษรายเดือนลูกจ้าง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B721" w14:textId="77777777" w:rsidR="00447E93" w:rsidRDefault="00447E93" w:rsidP="00C81DB8">
      <w:pPr>
        <w:spacing w:after="0" w:line="240" w:lineRule="auto"/>
      </w:pPr>
      <w:r>
        <w:separator/>
      </w:r>
    </w:p>
  </w:endnote>
  <w:endnote w:type="continuationSeparator" w:id="0">
    <w:p w14:paraId="0148D817" w14:textId="77777777" w:rsidR="00447E93" w:rsidRDefault="00447E9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851B" w14:textId="77777777" w:rsidR="00447E93" w:rsidRDefault="00447E93" w:rsidP="00C81DB8">
      <w:pPr>
        <w:spacing w:after="0" w:line="240" w:lineRule="auto"/>
      </w:pPr>
      <w:r>
        <w:separator/>
      </w:r>
    </w:p>
  </w:footnote>
  <w:footnote w:type="continuationSeparator" w:id="0">
    <w:p w14:paraId="6067A808" w14:textId="77777777" w:rsidR="00447E93" w:rsidRDefault="00447E9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1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A31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47E93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3189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6308-0F52-4C6F-9201-0D38A4B1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2015-09-13T09:34:00Z</dcterms:created>
  <dcterms:modified xsi:type="dcterms:W3CDTF">2015-09-13T09:34:00Z</dcterms:modified>
</cp:coreProperties>
</file>