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การขอรับบำเหน็จตกทอด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การจ่ายบำเหน็จตกทอด จ่ายเป็นจำนวน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เท่าของบำเหน็จรายเดือน หรือบำเหน็จพิเศษรายเดือน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</w:t>
      </w:r>
      <w:r w:rsidRPr="000C2AAC">
        <w:rPr>
          <w:rFonts w:asciiTheme="minorBidi" w:hAnsiTheme="minorBidi"/>
          <w:noProof/>
          <w:sz w:val="32"/>
          <w:szCs w:val="32"/>
        </w:rPr>
        <w:t>0808.5/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 </w:t>
      </w:r>
      <w:r w:rsidRPr="000C2AAC">
        <w:rPr>
          <w:rFonts w:asciiTheme="minorBidi" w:hAnsiTheme="minorBidi"/>
          <w:noProof/>
          <w:sz w:val="32"/>
          <w:szCs w:val="32"/>
        </w:rPr>
        <w:t xml:space="preserve">4061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ลงวันที่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สิงหาคม </w:t>
      </w:r>
      <w:r w:rsidRPr="000C2AAC">
        <w:rPr>
          <w:rFonts w:asciiTheme="minorBidi" w:hAnsiTheme="minorBidi"/>
          <w:noProof/>
          <w:sz w:val="32"/>
          <w:szCs w:val="32"/>
        </w:rPr>
        <w:t>2555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ทายาทหรือผู้มีสิทธิยื่นเรื่อง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ขอรับบำเหน็จตกทอดพร้อม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71C52AFD" w14:textId="77777777" w:rsidTr="00313D38">
        <w:tc>
          <w:tcPr>
            <w:tcW w:w="675" w:type="dxa"/>
            <w:vAlign w:val="center"/>
          </w:tcPr>
          <w:p w14:paraId="737B630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92064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0071D9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C062CB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 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3EEA8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BE32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B5B0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14C938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 คือ 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33B84250" w14:textId="77777777" w:rsidTr="00313D38">
        <w:tc>
          <w:tcPr>
            <w:tcW w:w="675" w:type="dxa"/>
            <w:vAlign w:val="center"/>
          </w:tcPr>
          <w:p w14:paraId="340F108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FA61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077EC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C592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พิจารณาสั่งจ่ายเงินบำเหน็จตกทอด โดยองค์กรปกครองส่วนท้องถิ่นแจ้งและเบิกจ่ายเงิน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ดังกล่าว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ให้แก่ทายาทหรือผู้มีสิทธิฯ ต่อไป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D95F5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E550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452F0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7CE336B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แบบคำขอรับบำเหน็จตกทอดลูกจ้างประจำ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ขอรับแบบคำขอรับบำเหน็จตกทอดลูกจ้างประจำที่หน่วยงานต้นสังกัด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F7BE86" w14:textId="77777777" w:rsidTr="004E651F">
        <w:trPr>
          <w:jc w:val="center"/>
        </w:trPr>
        <w:tc>
          <w:tcPr>
            <w:tcW w:w="675" w:type="dxa"/>
            <w:vAlign w:val="center"/>
          </w:tcPr>
          <w:p w14:paraId="3ED4B38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F832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ADF8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13F8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360F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EE57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A92B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B31851" w14:textId="77777777" w:rsidTr="004E651F">
        <w:trPr>
          <w:jc w:val="center"/>
        </w:trPr>
        <w:tc>
          <w:tcPr>
            <w:tcW w:w="675" w:type="dxa"/>
            <w:vAlign w:val="center"/>
          </w:tcPr>
          <w:p w14:paraId="4354E46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CB5F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ท้องถิ่น</w:t>
            </w:r>
          </w:p>
        </w:tc>
        <w:tc>
          <w:tcPr>
            <w:tcW w:w="1843" w:type="dxa"/>
          </w:tcPr>
          <w:p w14:paraId="5726CB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6658E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1C91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17CF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7698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ขอรับแบบหนังสือรับรองการใช้เงินคืนแก่หน่วยการบริหาร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ราชการส่วนท้องถิ่นที่หน่วยงานต้นสังกัด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203447" w14:textId="77777777" w:rsidTr="004E651F">
        <w:trPr>
          <w:jc w:val="center"/>
        </w:trPr>
        <w:tc>
          <w:tcPr>
            <w:tcW w:w="675" w:type="dxa"/>
            <w:vAlign w:val="center"/>
          </w:tcPr>
          <w:p w14:paraId="1DB891E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C200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14:paraId="4996D6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BE06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70191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2659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35B2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59FD102" w14:textId="77777777" w:rsidTr="00C1539D">
        <w:tc>
          <w:tcPr>
            <w:tcW w:w="534" w:type="dxa"/>
          </w:tcPr>
          <w:p w14:paraId="4D828A9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0CAEE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แบบคำขอรับบำเหน็จตกทอดลูกจ้างประจำ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 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78DF3" w14:textId="77777777" w:rsidR="006F49B9" w:rsidRDefault="006F49B9" w:rsidP="00C81DB8">
      <w:pPr>
        <w:spacing w:after="0" w:line="240" w:lineRule="auto"/>
      </w:pPr>
      <w:r>
        <w:separator/>
      </w:r>
    </w:p>
  </w:endnote>
  <w:endnote w:type="continuationSeparator" w:id="0">
    <w:p w14:paraId="606C7665" w14:textId="77777777" w:rsidR="006F49B9" w:rsidRDefault="006F49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EAE4" w14:textId="77777777" w:rsidR="006F49B9" w:rsidRDefault="006F49B9" w:rsidP="00C81DB8">
      <w:pPr>
        <w:spacing w:after="0" w:line="240" w:lineRule="auto"/>
      </w:pPr>
      <w:r>
        <w:separator/>
      </w:r>
    </w:p>
  </w:footnote>
  <w:footnote w:type="continuationSeparator" w:id="0">
    <w:p w14:paraId="48A17746" w14:textId="77777777" w:rsidR="006F49B9" w:rsidRDefault="006F49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2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C6D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49B9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C6D22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1730-9153-4103-B0C0-BE4A90C4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2015-09-13T09:26:00Z</dcterms:created>
  <dcterms:modified xsi:type="dcterms:W3CDTF">2015-09-13T09:26:00Z</dcterms:modified>
</cp:coreProperties>
</file>