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 ประเภท การแต่งผม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ประเภท การแต่งผม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พระราชบัญญัติเทศบาล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.2496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AAB08E" w14:textId="77777777" w:rsidTr="008C1396">
        <w:tc>
          <w:tcPr>
            <w:tcW w:w="675" w:type="dxa"/>
          </w:tcPr>
          <w:p w14:paraId="5DFB43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63C5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พระราชบัญญัติสาธารณสุข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.2535</w:t>
            </w:r>
          </w:p>
          <w:p w14:paraId="0D9B4B7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เทศบัญญัติ  เรื่อง การควบคุมกิจการที่เป็นอันตรายต่อสุขภาพ ประเภท การแต่งผม 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  ประเภท การแต่งผม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ยื่นเอกสารคำร้อง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6F007FF" w14:textId="77777777" w:rsidTr="00313D38">
        <w:tc>
          <w:tcPr>
            <w:tcW w:w="675" w:type="dxa"/>
            <w:vAlign w:val="center"/>
          </w:tcPr>
          <w:p w14:paraId="444404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692AC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D9ABB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17377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59B70F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E890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AF71C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14FADCA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8551C8" w14:textId="77777777" w:rsidTr="00313D38">
        <w:tc>
          <w:tcPr>
            <w:tcW w:w="675" w:type="dxa"/>
            <w:vAlign w:val="center"/>
          </w:tcPr>
          <w:p w14:paraId="716FC2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7A862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788B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816D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14:paraId="1159AE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99EB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F73E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3F21109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5034F6" w14:textId="77777777" w:rsidTr="004E651F">
        <w:trPr>
          <w:jc w:val="center"/>
        </w:trPr>
        <w:tc>
          <w:tcPr>
            <w:tcW w:w="675" w:type="dxa"/>
            <w:vAlign w:val="center"/>
          </w:tcPr>
          <w:p w14:paraId="7F9F4DF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7E83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994FF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1D08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CC06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21C2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3820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รูปถ่ายหน้าตรงครึ่งตัว ไม่สวมหมวก ไม่สวม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แว่นตา ขนาก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32C5E4" w14:textId="77777777" w:rsidTr="004E651F">
        <w:tc>
          <w:tcPr>
            <w:tcW w:w="675" w:type="dxa"/>
            <w:vAlign w:val="center"/>
          </w:tcPr>
          <w:p w14:paraId="5C0CBA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53FC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ใบรับรองการตรวจร่างกายจากแพทย์ว่าไม่เป็นโรคติดต่อ</w:t>
            </w:r>
          </w:p>
        </w:tc>
        <w:tc>
          <w:tcPr>
            <w:tcW w:w="1843" w:type="dxa"/>
          </w:tcPr>
          <w:p w14:paraId="0406F2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9F83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8CDA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9D89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BAE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สถานที่ปรับอากาศ จำนวน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เก้าอี้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F46C12C" w14:textId="77777777" w:rsidTr="00090552">
        <w:tc>
          <w:tcPr>
            <w:tcW w:w="534" w:type="dxa"/>
          </w:tcPr>
          <w:p w14:paraId="7ADE7E8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4A85AC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สถานที่ปรับอากาศ จำนวนตั้งแต่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เก้าอี้ขึ้นไป</w:t>
            </w:r>
          </w:p>
          <w:p w14:paraId="09AE7F00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64AD129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09E7B19" w14:textId="77777777" w:rsidTr="00090552">
        <w:tc>
          <w:tcPr>
            <w:tcW w:w="534" w:type="dxa"/>
          </w:tcPr>
          <w:p w14:paraId="586DA6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1967DB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สถานที่ไม่ปรับอากาศ จำนวน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เก้ออี้</w:t>
            </w:r>
          </w:p>
          <w:p w14:paraId="056282D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F42616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F998593" w14:textId="77777777" w:rsidTr="00090552">
        <w:tc>
          <w:tcPr>
            <w:tcW w:w="534" w:type="dxa"/>
          </w:tcPr>
          <w:p w14:paraId="7AE532C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5D8EEF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สถานที่ไม่ปรับอากาศ จำนวน ตั้งแต่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เก้าอี้ขึ้นไป</w:t>
            </w:r>
          </w:p>
          <w:p w14:paraId="2E53671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0A6F1DD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57B672" w14:textId="77777777" w:rsidTr="00C1539D">
        <w:tc>
          <w:tcPr>
            <w:tcW w:w="534" w:type="dxa"/>
          </w:tcPr>
          <w:p w14:paraId="2FA62D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2D2E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2D9E2" w14:textId="77777777" w:rsidR="00B65CAF" w:rsidRDefault="00B65CAF" w:rsidP="00C81DB8">
      <w:pPr>
        <w:spacing w:after="0" w:line="240" w:lineRule="auto"/>
      </w:pPr>
      <w:r>
        <w:separator/>
      </w:r>
    </w:p>
  </w:endnote>
  <w:endnote w:type="continuationSeparator" w:id="0">
    <w:p w14:paraId="1EFEEA73" w14:textId="77777777" w:rsidR="00B65CAF" w:rsidRDefault="00B65CA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5973" w14:textId="77777777" w:rsidR="00B65CAF" w:rsidRDefault="00B65CAF" w:rsidP="00C81DB8">
      <w:pPr>
        <w:spacing w:after="0" w:line="240" w:lineRule="auto"/>
      </w:pPr>
      <w:r>
        <w:separator/>
      </w:r>
    </w:p>
  </w:footnote>
  <w:footnote w:type="continuationSeparator" w:id="0">
    <w:p w14:paraId="1E1DB263" w14:textId="77777777" w:rsidR="00B65CAF" w:rsidRDefault="00B65CA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35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56E6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5CA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687-E675-41FE-B93C-76115619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2015-09-13T10:04:00Z</dcterms:created>
  <dcterms:modified xsi:type="dcterms:W3CDTF">2015-09-13T10:04:00Z</dcterms:modified>
</cp:coreProperties>
</file>