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การกำจัดสิ่งปฏิกูลและมูลฝอย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การกำจัดสิ่งปฏิกูลและมูลฝอย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</w:t>
      </w:r>
      <w:bookmarkStart w:id="0" w:name="_GoBack"/>
      <w:bookmarkEnd w:id="0"/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2535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59FE0C" w14:textId="77777777" w:rsidTr="008C1396">
        <w:tc>
          <w:tcPr>
            <w:tcW w:w="675" w:type="dxa"/>
          </w:tcPr>
          <w:p w14:paraId="46EFF8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266BD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พระราชบัญญัติเทศบาล</w:t>
            </w:r>
          </w:p>
          <w:p w14:paraId="0003D0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เทศบัญญัติว่าด้วยการกำจัดสิ่งปฏิกูลและมูลฝอยในเขตเทศบาลตำบลบ้านเหล่า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การกำจัดสิ่งปฏิกูลและมูลฝอย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686A28" w14:textId="77777777" w:rsidTr="00313D38">
        <w:tc>
          <w:tcPr>
            <w:tcW w:w="675" w:type="dxa"/>
            <w:vAlign w:val="center"/>
          </w:tcPr>
          <w:p w14:paraId="7073EC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41DFA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C2D3D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A761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นำเสนอพิจารณา</w:t>
            </w:r>
          </w:p>
          <w:p w14:paraId="666631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913C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3CF6D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14:paraId="57ACEF6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0B0BADB" w14:textId="77777777" w:rsidTr="00313D38">
        <w:tc>
          <w:tcPr>
            <w:tcW w:w="675" w:type="dxa"/>
            <w:vAlign w:val="center"/>
          </w:tcPr>
          <w:p w14:paraId="60BD35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A9409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91FA6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53327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  <w:p w14:paraId="48C459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AA3B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0BB3E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14:paraId="1A5D847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5953D6" w14:textId="77777777" w:rsidTr="004E651F">
        <w:trPr>
          <w:jc w:val="center"/>
        </w:trPr>
        <w:tc>
          <w:tcPr>
            <w:tcW w:w="675" w:type="dxa"/>
            <w:vAlign w:val="center"/>
          </w:tcPr>
          <w:p w14:paraId="66FD184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9A63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BF150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9A0A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8709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7D55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4F5A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เอกสารอื่นๆ 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ขึ้นอยู่กับประเภทของขยะตามที่องค์การบริหารส่วนตำบลกำหนด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1031B6" w14:textId="77777777" w:rsidTr="00C1539D">
        <w:tc>
          <w:tcPr>
            <w:tcW w:w="534" w:type="dxa"/>
          </w:tcPr>
          <w:p w14:paraId="75F21B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1B802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D2C8" w14:textId="77777777" w:rsidR="000B15B5" w:rsidRDefault="000B15B5" w:rsidP="00C81DB8">
      <w:pPr>
        <w:spacing w:after="0" w:line="240" w:lineRule="auto"/>
      </w:pPr>
      <w:r>
        <w:separator/>
      </w:r>
    </w:p>
  </w:endnote>
  <w:endnote w:type="continuationSeparator" w:id="0">
    <w:p w14:paraId="754056CE" w14:textId="77777777" w:rsidR="000B15B5" w:rsidRDefault="000B15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88FC" w14:textId="77777777" w:rsidR="000B15B5" w:rsidRDefault="000B15B5" w:rsidP="00C81DB8">
      <w:pPr>
        <w:spacing w:after="0" w:line="240" w:lineRule="auto"/>
      </w:pPr>
      <w:r>
        <w:separator/>
      </w:r>
    </w:p>
  </w:footnote>
  <w:footnote w:type="continuationSeparator" w:id="0">
    <w:p w14:paraId="4C3027E6" w14:textId="77777777" w:rsidR="000B15B5" w:rsidRDefault="000B15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4C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47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15B5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74C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9276-3B6C-4AB9-8D49-AA18C9D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2015-09-13T10:09:00Z</dcterms:created>
  <dcterms:modified xsi:type="dcterms:W3CDTF">2015-09-13T10:09:00Z</dcterms:modified>
</cp:coreProperties>
</file>