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 ถึงแก่กรรม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)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 ถึงแก่กรรม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องค์การบริหารส่วนตำบลหนองบัว อำเภอปะคำ จังหวัดบุรีรัมย์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การขอรับบำเหน็จปกติของทายาท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กรณีลูกจ้างประจำขององค์กรปกครองส่วนท้องถิ่น ถึงแก่กรรม</w:t>
      </w:r>
      <w:r w:rsidR="00094F82" w:rsidRPr="000C2AAC">
        <w:rPr>
          <w:rFonts w:asciiTheme="minorBidi" w:hAnsiTheme="minorBidi"/>
          <w:noProof/>
          <w:sz w:val="32"/>
          <w:szCs w:val="32"/>
        </w:rPr>
        <w:t>)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สิทธิประโยชน์เกี่ยวกับบำเหน็จปกติกรณีของลูกจ้างประจำที่ได้ทำงานเป็นลูกจ้างประจำไม่น้อยกว่า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ปีบริบูรณ์ ถึงแก่ความตาย ถ้าความตายนั้นมิได้เกิดขึ้นเนื่องจากความประพฤติชั่วอย่างร้ายแรงของตนเองให้จ่ายเงินบำเหน็จปกติให้แก่ทายาทผู้มีสิทธิได้รับมรดกตามประมวลกฎหมายแพ่งและพาณิชย์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ของระเบียบกระทรวงมหาดไทยว่าด้วยบำเหน็จลูกจ้างของหน่วยการบริหารราชการส่วนท้องถิ่น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2542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และที่แก้ไขเพิ่มเติม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 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พระราชบัญญัติการอำนวยความสะดวกในการพิจารณาอนุญาตของทางราชการ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ทายาทยื่นเรื่องขอรับบำเหน็จปกติพร้อมเอกสารต่อองค์กรปกครองส่วนท้องถิ่นที่ลูกจ้างประจำสังกัด และเจ้าหน้าที่ตรวจสอบความถูกตองของ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BF76530" w14:textId="77777777" w:rsidTr="00313D38">
        <w:tc>
          <w:tcPr>
            <w:tcW w:w="675" w:type="dxa"/>
            <w:vAlign w:val="center"/>
          </w:tcPr>
          <w:p w14:paraId="51828F5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8C1881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38DEC5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6B16CC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FA5C7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5EC43C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03F1D46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6F6E77D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 คือ 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471D94EA" w14:textId="77777777" w:rsidTr="00313D38">
        <w:tc>
          <w:tcPr>
            <w:tcW w:w="675" w:type="dxa"/>
            <w:vAlign w:val="center"/>
          </w:tcPr>
          <w:p w14:paraId="5CF1E1B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6E00E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5247CD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3D5704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พิจารณาสั่งจ่ายเงินบำเหน็จปกติ โดยองค์กรปกครองส่วนท้องถิ่นแจ้งและเบิกจ่ายเงินดังกล่าวให้แก่ทายาท ต่อไป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E408A5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D08EB5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A38AB5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14:paraId="2B1105F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หน่วยงานรับผิดชอบ คือ 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แบบคำขอรับบำเหน็จปกติลูกจ้าง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ขอรับแบบคำขอรับบำเหน็จปกติลูกจ้างที่หน่วยงานต้นสังกัด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0796361" w14:textId="77777777" w:rsidTr="004E651F">
        <w:trPr>
          <w:jc w:val="center"/>
        </w:trPr>
        <w:tc>
          <w:tcPr>
            <w:tcW w:w="675" w:type="dxa"/>
            <w:vAlign w:val="center"/>
          </w:tcPr>
          <w:p w14:paraId="54E6AED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0CE8C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</w:tc>
        <w:tc>
          <w:tcPr>
            <w:tcW w:w="1843" w:type="dxa"/>
          </w:tcPr>
          <w:p w14:paraId="7EF10A4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0232DD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A25C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FD12FE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72779D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ขอรับแบบหนังสือรับรองการใช้เงินคืนแก่หน่วยการบริหารราชการส่วนท้องถิ่นที่หน่วยงานต้นสังกัด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9BC209" w14:textId="77777777" w:rsidTr="004E651F">
        <w:trPr>
          <w:jc w:val="center"/>
        </w:trPr>
        <w:tc>
          <w:tcPr>
            <w:tcW w:w="675" w:type="dxa"/>
            <w:vAlign w:val="center"/>
          </w:tcPr>
          <w:p w14:paraId="3BE63DE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AE1B3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ใบมรณบัตร</w:t>
            </w:r>
          </w:p>
        </w:tc>
        <w:tc>
          <w:tcPr>
            <w:tcW w:w="1843" w:type="dxa"/>
          </w:tcPr>
          <w:p w14:paraId="0FB283B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E72D1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5E5924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329C4B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46BDA2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 อำเภอปะคำ  จังหวัดบุรีรัมย์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D60CEEF" w14:textId="77777777" w:rsidTr="00C1539D">
        <w:tc>
          <w:tcPr>
            <w:tcW w:w="534" w:type="dxa"/>
          </w:tcPr>
          <w:p w14:paraId="6A6FA6E3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8624794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แบบคำขอรับบำเหน็จปกติ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  <w:t xml:space="preserve">   -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ตัวอย่างหนังสือรับรองการใช้เงินคืนแก่หน่วยการบริหารราชการส่วนท้องถิ่น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ตามรูปแบบที่องค์กรปกครองส่วนท้องถิ่น แต่ละแห่งกำหนด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13/09/2558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องค์การบริหารส่วนตำบลหนองบัว อำเภอปะคำ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D6552" w14:textId="77777777" w:rsidR="00630808" w:rsidRDefault="00630808" w:rsidP="00C81DB8">
      <w:pPr>
        <w:spacing w:after="0" w:line="240" w:lineRule="auto"/>
      </w:pPr>
      <w:r>
        <w:separator/>
      </w:r>
    </w:p>
  </w:endnote>
  <w:endnote w:type="continuationSeparator" w:id="0">
    <w:p w14:paraId="013B5CC3" w14:textId="77777777" w:rsidR="00630808" w:rsidRDefault="0063080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2903EB" w14:textId="77777777" w:rsidR="00630808" w:rsidRDefault="00630808" w:rsidP="00C81DB8">
      <w:pPr>
        <w:spacing w:after="0" w:line="240" w:lineRule="auto"/>
      </w:pPr>
      <w:r>
        <w:separator/>
      </w:r>
    </w:p>
  </w:footnote>
  <w:footnote w:type="continuationSeparator" w:id="0">
    <w:p w14:paraId="012D5241" w14:textId="77777777" w:rsidR="00630808" w:rsidRDefault="0063080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5BC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05B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0808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05BCA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F37D-C022-4D27-9CE8-F8D0A049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782</Words>
  <Characters>4461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new</cp:lastModifiedBy>
  <cp:revision>2</cp:revision>
  <cp:lastPrinted>2015-03-02T15:12:00Z</cp:lastPrinted>
  <dcterms:created xsi:type="dcterms:W3CDTF">2015-09-13T09:31:00Z</dcterms:created>
  <dcterms:modified xsi:type="dcterms:W3CDTF">2015-09-13T09:31:00Z</dcterms:modified>
</cp:coreProperties>
</file>