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การขอต่ออายุใบอนุญาตประกอบกิจการที่เป็นอันตรายต่อสุขภาพ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การขอต่ออายุใบอนุญาตประกอบกิจการที่เป็นอันตรายต่อสุขภาพ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AE5B729" w14:textId="77777777" w:rsidTr="008C1396">
        <w:tc>
          <w:tcPr>
            <w:tcW w:w="675" w:type="dxa"/>
          </w:tcPr>
          <w:p w14:paraId="01266D2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A35FCB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442C848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การขอต่ออายุใบอนุญาตประกอบกิจการที่เป็นอันตรายต่อสุขภาพ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 อำเภอปะคำ  จังหวัดบุรีรัมย์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เปิดให้บริการวัน จันทร์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ผู้ใดประสงค์ขอต่ออายุใบอนุญาตประกอบกิจการที่เป็นอันตรายต่อสุขภาพในแต่ละประเภทกิจการ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0C2AAC">
        <w:rPr>
          <w:rFonts w:asciiTheme="minorBidi" w:hAnsiTheme="minorBidi"/>
          <w:noProof/>
          <w:sz w:val="32"/>
          <w:szCs w:val="32"/>
        </w:rPr>
        <w:t>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 xml:space="preserve">.....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ก่อนใบอนุญาตสิ้นอายุ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ใบอนุญาตมีอายุ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นับแต่วันที่ออกใบอนุญาต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(4)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ผู้ขอรับใบอนุญาตยื่นคำขอต่ออายุใบอนุญาตประกอบกิจการที่เป็นอันตรายต่อสุขภาพ พร้อมหลักฐานที่ท้องถิ่นกำหนด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983B4D5" w14:textId="77777777" w:rsidTr="00313D38">
        <w:tc>
          <w:tcPr>
            <w:tcW w:w="675" w:type="dxa"/>
            <w:vAlign w:val="center"/>
          </w:tcPr>
          <w:p w14:paraId="59B0AAF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99B7E0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D3DAFA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288517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 จนท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12AB0E9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75C6D9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FE4D11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835F84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2539))</w:t>
            </w:r>
          </w:p>
        </w:tc>
      </w:tr>
      <w:tr w:rsidR="00313D38" w:rsidRPr="000C2AAC" w14:paraId="41D4CBD3" w14:textId="77777777" w:rsidTr="00313D38">
        <w:tc>
          <w:tcPr>
            <w:tcW w:w="675" w:type="dxa"/>
            <w:vAlign w:val="center"/>
          </w:tcPr>
          <w:p w14:paraId="2CBD29D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FFA19F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8C390F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19D4B6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7A62183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048BEF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1D3E03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84DF59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003B5EA8" w14:textId="77777777" w:rsidTr="00313D38">
        <w:tc>
          <w:tcPr>
            <w:tcW w:w="675" w:type="dxa"/>
            <w:vAlign w:val="center"/>
          </w:tcPr>
          <w:p w14:paraId="1B9C292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0E4A72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6EED23A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A7EEA5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คำสั่งไม่อนุญาตให้ต่ออายุใบอนุญาต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กรณีไม่อนุญาตให้ต่ออายุใบอนุญาต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นุญาตให้ต่ออายุใบอนุญาตประกอบกิจการที่เป็นอันตรายต่อสุขภาพแก่ผู้ขอต่ออายุใบ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11F09F2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716D16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16BDFF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27AE8A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ครั้งๆ ละไม่เกิน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และแจ้งให้ผู้ยื่นคำขอทราบภายใน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 พร้อมสำเนาแจ้ง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6DE76FB" w14:textId="77777777" w:rsidTr="00313D38">
        <w:tc>
          <w:tcPr>
            <w:tcW w:w="675" w:type="dxa"/>
            <w:vAlign w:val="center"/>
          </w:tcPr>
          <w:p w14:paraId="00AAF14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8F7FF8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1D11A24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88AAB7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AE01CB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2BA6C5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4DA8FC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FCBC20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F16F1CF" w14:textId="77777777" w:rsidTr="004E651F">
        <w:trPr>
          <w:jc w:val="center"/>
        </w:trPr>
        <w:tc>
          <w:tcPr>
            <w:tcW w:w="675" w:type="dxa"/>
            <w:vAlign w:val="center"/>
          </w:tcPr>
          <w:p w14:paraId="3F87542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5B31A6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0308C5E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29CD24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53C0A2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B5F07A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7B67E4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7F44264" w14:textId="77777777" w:rsidTr="004E651F">
        <w:trPr>
          <w:jc w:val="center"/>
        </w:trPr>
        <w:tc>
          <w:tcPr>
            <w:tcW w:w="675" w:type="dxa"/>
            <w:vAlign w:val="center"/>
          </w:tcPr>
          <w:p w14:paraId="2E477CC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89909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บุคคล</w:t>
            </w:r>
          </w:p>
        </w:tc>
        <w:tc>
          <w:tcPr>
            <w:tcW w:w="1843" w:type="dxa"/>
          </w:tcPr>
          <w:p w14:paraId="437DC01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A3ED8C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80FC48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FF4492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9A69D7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047F4CA" w14:textId="77777777" w:rsidTr="004E651F">
        <w:trPr>
          <w:jc w:val="center"/>
        </w:trPr>
        <w:tc>
          <w:tcPr>
            <w:tcW w:w="675" w:type="dxa"/>
            <w:vAlign w:val="center"/>
          </w:tcPr>
          <w:p w14:paraId="60A3AD7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242EF2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CDE3A4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46DD69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4CD21F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C9CB76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335C15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CC7649F" w14:textId="77777777" w:rsidTr="004E651F">
        <w:trPr>
          <w:jc w:val="center"/>
        </w:trPr>
        <w:tc>
          <w:tcPr>
            <w:tcW w:w="675" w:type="dxa"/>
            <w:vAlign w:val="center"/>
          </w:tcPr>
          <w:p w14:paraId="6386A15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EE8EDD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14:paraId="08F9017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3B8DF3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658C77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6E891F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335A9F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ประเภทกิจการ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65E9DA5" w14:textId="77777777" w:rsidTr="004E651F">
        <w:tc>
          <w:tcPr>
            <w:tcW w:w="675" w:type="dxa"/>
            <w:vAlign w:val="center"/>
          </w:tcPr>
          <w:p w14:paraId="286BD81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C4DCA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843" w:type="dxa"/>
          </w:tcPr>
          <w:p w14:paraId="5F5559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85203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D5481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DE5BE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1C67A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E9592CE" w14:textId="77777777" w:rsidTr="004E651F">
        <w:tc>
          <w:tcPr>
            <w:tcW w:w="675" w:type="dxa"/>
            <w:vAlign w:val="center"/>
          </w:tcPr>
          <w:p w14:paraId="76D26A4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1440D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สำเนาใบอนุญาตตามกฎหมายอื่นที่เกี่ยวข้องในแต่ละประเภทกิจการ เช่น ใบอนุญาตตาม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โรงงาน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2535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ควบคุมอาคาร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โรงแรม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การเดินเรือในน่านน้ำไทย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843" w:type="dxa"/>
          </w:tcPr>
          <w:p w14:paraId="2AC683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CB362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8E3CA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70F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C456D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698ACB1" w14:textId="77777777" w:rsidTr="004E651F">
        <w:tc>
          <w:tcPr>
            <w:tcW w:w="675" w:type="dxa"/>
            <w:vAlign w:val="center"/>
          </w:tcPr>
          <w:p w14:paraId="6B2DAD8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679C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เอกสารหรือ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(EIA)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รายงานการประเมินผลกระทบต่อสุขภาพ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(HIA)</w:t>
            </w:r>
          </w:p>
        </w:tc>
        <w:tc>
          <w:tcPr>
            <w:tcW w:w="1843" w:type="dxa"/>
          </w:tcPr>
          <w:p w14:paraId="6BFE7A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CAFD7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0F69B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FA647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909C3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59B4E81" w14:textId="77777777" w:rsidTr="004E651F">
        <w:tc>
          <w:tcPr>
            <w:tcW w:w="675" w:type="dxa"/>
            <w:vAlign w:val="center"/>
          </w:tcPr>
          <w:p w14:paraId="4A25B6F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3E962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ผลการตรวจวัดคุณภาพด้านสิ่งแวดล้อม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ในแต่ละประเภทกิจการที่กำหนด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B83CF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AB743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3AE3D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E6990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2E27B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B4D95FE" w14:textId="77777777" w:rsidTr="004E651F">
        <w:tc>
          <w:tcPr>
            <w:tcW w:w="675" w:type="dxa"/>
            <w:vAlign w:val="center"/>
          </w:tcPr>
          <w:p w14:paraId="321F5B5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80006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กรณียื่นขออนุญาตกิจการที่เกี่ยวข้องกับอาหาร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4044E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44683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0268D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21C25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CCB38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อัตราค่าธรรมเนียมต่ออายุใบอนุญาตประกอบกิจการที่เป็นอันตรายต่อสุขภาพ 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10,000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คิดตามประเภทและขนาดของกิจการ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1BF5633" w14:textId="77777777" w:rsidTr="00C1539D">
        <w:tc>
          <w:tcPr>
            <w:tcW w:w="534" w:type="dxa"/>
          </w:tcPr>
          <w:p w14:paraId="3A7FDC2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2CDA4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การแจ้งผลการพิจารณา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19.1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ครั้งๆ 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และให้แจ้งต่อผู้ยื่นคำขอทราบภายใน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19.2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19.1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ให้แจ้งเป็นหนังสือให้ผู้ยื่นคำขอทราบถึงเหตุแห่งความล่าช้าทุก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วันจนกว่าจะพิจารณาแล้วเสร็จ พร้อมสำเนาแจ้ง ก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ทราบทุกครั้ง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อำเภอปะคำ จังหวัดบุรีรัมย์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09CE8" w14:textId="77777777" w:rsidR="007B5123" w:rsidRDefault="007B5123" w:rsidP="00C81DB8">
      <w:pPr>
        <w:spacing w:after="0" w:line="240" w:lineRule="auto"/>
      </w:pPr>
      <w:r>
        <w:separator/>
      </w:r>
    </w:p>
  </w:endnote>
  <w:endnote w:type="continuationSeparator" w:id="0">
    <w:p w14:paraId="26028464" w14:textId="77777777" w:rsidR="007B5123" w:rsidRDefault="007B512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BC10A" w14:textId="77777777" w:rsidR="007B5123" w:rsidRDefault="007B5123" w:rsidP="00C81DB8">
      <w:pPr>
        <w:spacing w:after="0" w:line="240" w:lineRule="auto"/>
      </w:pPr>
      <w:r>
        <w:separator/>
      </w:r>
    </w:p>
  </w:footnote>
  <w:footnote w:type="continuationSeparator" w:id="0">
    <w:p w14:paraId="23F461B9" w14:textId="77777777" w:rsidR="007B5123" w:rsidRDefault="007B512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67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4567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B5123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45672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9221D-1D69-4909-9007-956C17FD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11</Pages>
  <Words>1419</Words>
  <Characters>8092</Characters>
  <Application>Microsoft Office Word</Application>
  <DocSecurity>0</DocSecurity>
  <Lines>67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new</cp:lastModifiedBy>
  <cp:revision>2</cp:revision>
  <cp:lastPrinted>2015-03-02T15:12:00Z</cp:lastPrinted>
  <dcterms:created xsi:type="dcterms:W3CDTF">2015-09-13T10:01:00Z</dcterms:created>
  <dcterms:modified xsi:type="dcterms:W3CDTF">2015-09-13T10:01:00Z</dcterms:modified>
</cp:coreProperties>
</file>